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0E" w:rsidRDefault="0040090E"/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0"/>
        <w:gridCol w:w="6070"/>
      </w:tblGrid>
      <w:tr w:rsidR="0040090E" w:rsidRPr="00AF626A" w:rsidTr="0040090E">
        <w:trPr>
          <w:gridAfter w:val="1"/>
          <w:wAfter w:w="6070" w:type="dxa"/>
          <w:tblCellSpacing w:w="0" w:type="dxa"/>
        </w:trPr>
        <w:tc>
          <w:tcPr>
            <w:tcW w:w="5930" w:type="dxa"/>
            <w:hideMark/>
          </w:tcPr>
          <w:p w:rsidR="0040090E" w:rsidRPr="00AF626A" w:rsidRDefault="0040090E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28.10.2019</w:t>
            </w:r>
          </w:p>
        </w:tc>
      </w:tr>
      <w:tr w:rsidR="0040090E" w:rsidRPr="00AF626A" w:rsidTr="0040090E">
        <w:trPr>
          <w:tblCellSpacing w:w="0" w:type="dxa"/>
        </w:trPr>
        <w:tc>
          <w:tcPr>
            <w:tcW w:w="5930" w:type="dxa"/>
            <w:hideMark/>
          </w:tcPr>
          <w:p w:rsidR="0040090E" w:rsidRPr="00AF626A" w:rsidRDefault="0040090E" w:rsidP="00076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Bezug</w:t>
            </w:r>
          </w:p>
        </w:tc>
        <w:tc>
          <w:tcPr>
            <w:tcW w:w="6070" w:type="dxa"/>
            <w:hideMark/>
          </w:tcPr>
          <w:p w:rsidR="0040090E" w:rsidRPr="00AF626A" w:rsidRDefault="0040090E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Gleitschirm SUP`AIR Sora 2 42 AIRT GS_1429.2018</w:t>
            </w:r>
          </w:p>
        </w:tc>
      </w:tr>
      <w:tr w:rsidR="0040090E" w:rsidRPr="00AF626A" w:rsidTr="00076CC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090E" w:rsidRPr="00AF626A" w:rsidRDefault="0040090E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 </w:t>
            </w:r>
          </w:p>
        </w:tc>
      </w:tr>
      <w:tr w:rsidR="0040090E" w:rsidRPr="00AF626A" w:rsidTr="0040090E">
        <w:trPr>
          <w:tblCellSpacing w:w="0" w:type="dxa"/>
        </w:trPr>
        <w:tc>
          <w:tcPr>
            <w:tcW w:w="12000" w:type="dxa"/>
            <w:gridSpan w:val="2"/>
            <w:hideMark/>
          </w:tcPr>
          <w:p w:rsidR="0040090E" w:rsidRPr="00AF626A" w:rsidRDefault="0040090E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Der Hersteller </w:t>
            </w: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Supair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hat eine wichtige Sicherheitsmitteilung zu seinem Doppelsitzer-Gleitschirm Sora 2 42 veröffentlicht.</w:t>
            </w:r>
          </w:p>
          <w:p w:rsidR="0040090E" w:rsidRPr="00AF626A" w:rsidRDefault="0040090E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Im Flugbetrieb war es zu Leinenrissen gekommen.</w:t>
            </w:r>
          </w:p>
          <w:p w:rsidR="0040090E" w:rsidRDefault="0040090E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Supair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stuft die Relevanz als kritisch ein und ordnet an, dass die Schirme bis zum Abschluss der Untersuchungen nicht </w:t>
            </w:r>
            <w: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</w:t>
            </w:r>
          </w:p>
          <w:p w:rsidR="0040090E" w:rsidRPr="00AF626A" w:rsidRDefault="0040090E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Mehr geflogen werden</w:t>
            </w: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dürfen. </w:t>
            </w:r>
          </w:p>
          <w:p w:rsidR="0040090E" w:rsidRPr="00AF626A" w:rsidRDefault="0040090E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hyperlink r:id="rId4" w:history="1">
              <w:r w:rsidRPr="00AF626A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SUP`AIR Sicherheitsmitteilung</w:t>
              </w:r>
            </w:hyperlink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.</w:t>
            </w:r>
          </w:p>
        </w:tc>
      </w:tr>
    </w:tbl>
    <w:p w:rsidR="00A93865" w:rsidRDefault="0040090E"/>
    <w:p w:rsidR="0040090E" w:rsidRPr="0040090E" w:rsidRDefault="0040090E">
      <w:pPr>
        <w:rPr>
          <w:sz w:val="22"/>
          <w:szCs w:val="22"/>
        </w:rPr>
      </w:pPr>
      <w:hyperlink r:id="rId5" w:history="1">
        <w:r w:rsidRPr="0040090E">
          <w:rPr>
            <w:rStyle w:val="Hyperlink"/>
            <w:sz w:val="22"/>
            <w:szCs w:val="22"/>
          </w:rPr>
          <w:t>https://www.dhv.de/fileadmin/user_upload/files/2019/Sicherheit_2019/Safety-note_DE_SORA2-42.pdf</w:t>
        </w:r>
      </w:hyperlink>
    </w:p>
    <w:p w:rsidR="0040090E" w:rsidRDefault="0040090E">
      <w:bookmarkStart w:id="0" w:name="_GoBack"/>
      <w:bookmarkEnd w:id="0"/>
    </w:p>
    <w:sectPr w:rsidR="004009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0E"/>
    <w:rsid w:val="002378DA"/>
    <w:rsid w:val="0040090E"/>
    <w:rsid w:val="00A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2410"/>
  <w15:chartTrackingRefBased/>
  <w15:docId w15:val="{17ECB4A0-6E47-4F77-B434-58677B15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090E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09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v.de/fileadmin/user_upload/files/2019/Sicherheit_2019/Safety-note_DE_SORA2-42.pdf" TargetMode="External"/><Relationship Id="rId4" Type="http://schemas.openxmlformats.org/officeDocument/2006/relationships/hyperlink" Target="https://www.dhv.de/fileadmin/user_upload/files/2019/Sicherheit_2019/Safety-note_DE_SORA2-42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4B36F158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2019-12-13T14:06:00Z</dcterms:created>
  <dcterms:modified xsi:type="dcterms:W3CDTF">2019-12-13T14:17:00Z</dcterms:modified>
</cp:coreProperties>
</file>